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709"/>
        <w:gridCol w:w="1765"/>
        <w:gridCol w:w="6031"/>
      </w:tblGrid>
      <w:tr w:rsidR="009F2B9E" w:rsidRPr="00E14A89" w:rsidTr="00E14A89">
        <w:trPr>
          <w:trHeight w:val="2685"/>
        </w:trPr>
        <w:tc>
          <w:tcPr>
            <w:tcW w:w="4850" w:type="dxa"/>
            <w:gridSpan w:val="4"/>
            <w:shd w:val="clear" w:color="auto" w:fill="auto"/>
          </w:tcPr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E14A89">
              <w:rPr>
                <w:rFonts w:ascii="Times New Roman" w:hAnsi="Times New Roman"/>
                <w:lang w:eastAsia="en-US"/>
              </w:rPr>
              <w:t>Общество с ограниченной ответственностью</w:t>
            </w:r>
          </w:p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eastAsia="en-US"/>
              </w:rPr>
              <w:t>"Утро"</w:t>
            </w:r>
          </w:p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eastAsia="en-US"/>
              </w:rPr>
              <w:t>(ООО "Утро")</w:t>
            </w:r>
          </w:p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eastAsia="en-US"/>
              </w:rPr>
              <w:t>Ленина ул., д. 12, Москва, 129237</w:t>
            </w:r>
          </w:p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eastAsia="en-US"/>
              </w:rPr>
              <w:t>Тел./факс (495) 252-38-12</w:t>
            </w:r>
          </w:p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val="en-US" w:eastAsia="en-US"/>
              </w:rPr>
              <w:t>e</w:t>
            </w:r>
            <w:r w:rsidRPr="00E14A89">
              <w:rPr>
                <w:rFonts w:ascii="Times New Roman" w:hAnsi="Times New Roman"/>
                <w:lang w:eastAsia="en-US"/>
              </w:rPr>
              <w:t>-</w:t>
            </w:r>
            <w:r w:rsidRPr="00E14A89">
              <w:rPr>
                <w:rFonts w:ascii="Times New Roman" w:hAnsi="Times New Roman"/>
                <w:lang w:val="en-US" w:eastAsia="en-US"/>
              </w:rPr>
              <w:t>mail</w:t>
            </w:r>
            <w:r w:rsidRPr="00E14A89">
              <w:rPr>
                <w:rFonts w:ascii="Times New Roman" w:hAnsi="Times New Roman"/>
                <w:lang w:eastAsia="en-US"/>
              </w:rPr>
              <w:t xml:space="preserve">: </w:t>
            </w:r>
            <w:proofErr w:type="spellStart"/>
            <w:r w:rsidRPr="00E14A89">
              <w:rPr>
                <w:rFonts w:ascii="Times New Roman" w:hAnsi="Times New Roman"/>
                <w:lang w:val="en-US" w:eastAsia="en-US"/>
              </w:rPr>
              <w:t>utro</w:t>
            </w:r>
            <w:proofErr w:type="spellEnd"/>
            <w:r w:rsidRPr="00E14A89">
              <w:rPr>
                <w:rFonts w:ascii="Times New Roman" w:hAnsi="Times New Roman"/>
                <w:lang w:eastAsia="en-US"/>
              </w:rPr>
              <w:t>@</w:t>
            </w:r>
            <w:r w:rsidRPr="00E14A89">
              <w:rPr>
                <w:rFonts w:ascii="Times New Roman" w:hAnsi="Times New Roman"/>
                <w:lang w:val="en-US" w:eastAsia="en-US"/>
              </w:rPr>
              <w:t>mail</w:t>
            </w:r>
            <w:r w:rsidRPr="00E14A89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E14A89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  <w:r w:rsidRPr="00E14A89">
              <w:rPr>
                <w:rFonts w:ascii="Times New Roman" w:hAnsi="Times New Roman"/>
                <w:lang w:eastAsia="en-US"/>
              </w:rPr>
              <w:t xml:space="preserve">; </w:t>
            </w:r>
            <w:r w:rsidRPr="00E14A89">
              <w:rPr>
                <w:rFonts w:ascii="Times New Roman" w:hAnsi="Times New Roman"/>
                <w:lang w:val="en-US" w:eastAsia="en-US"/>
              </w:rPr>
              <w:t>http</w:t>
            </w:r>
            <w:r w:rsidRPr="00E14A89">
              <w:rPr>
                <w:rFonts w:ascii="Times New Roman" w:hAnsi="Times New Roman"/>
                <w:lang w:eastAsia="en-US"/>
              </w:rPr>
              <w:t>://</w:t>
            </w:r>
            <w:r w:rsidRPr="00E14A89">
              <w:rPr>
                <w:rFonts w:ascii="Times New Roman" w:hAnsi="Times New Roman"/>
                <w:lang w:val="en-US" w:eastAsia="en-US"/>
              </w:rPr>
              <w:t>www</w:t>
            </w:r>
            <w:r w:rsidRPr="00E14A89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E14A89">
              <w:rPr>
                <w:rFonts w:ascii="Times New Roman" w:hAnsi="Times New Roman"/>
                <w:lang w:val="en-US" w:eastAsia="en-US"/>
              </w:rPr>
              <w:t>utro</w:t>
            </w:r>
            <w:proofErr w:type="spellEnd"/>
            <w:r w:rsidRPr="00E14A89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E14A89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eastAsia="en-US"/>
              </w:rPr>
              <w:t>ОКПО 02842708; ОГРН 1147712380793;</w:t>
            </w:r>
          </w:p>
          <w:p w:rsidR="009F2B9E" w:rsidRPr="00E14A89" w:rsidRDefault="009F2B9E" w:rsidP="00E14A8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E14A89">
              <w:rPr>
                <w:rFonts w:ascii="Times New Roman" w:hAnsi="Times New Roman"/>
                <w:lang w:eastAsia="en-US"/>
              </w:rPr>
              <w:t>ИНН/КПП 7765789479/775101031</w:t>
            </w:r>
          </w:p>
          <w:p w:rsidR="009F2B9E" w:rsidRPr="00E14A89" w:rsidRDefault="009F2B9E" w:rsidP="00E14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 w:val="restart"/>
            <w:shd w:val="clear" w:color="auto" w:fill="auto"/>
          </w:tcPr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eastAsia="en-US"/>
              </w:rPr>
              <w:t xml:space="preserve">Генеральному директору </w:t>
            </w:r>
          </w:p>
          <w:p w:rsidR="009F2B9E" w:rsidRPr="00E14A89" w:rsidRDefault="005D326B" w:rsidP="00E14A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eastAsia="en-US"/>
              </w:rPr>
              <w:t>о</w:t>
            </w:r>
            <w:r w:rsidR="009F2B9E" w:rsidRPr="00E14A89">
              <w:rPr>
                <w:rFonts w:ascii="Times New Roman" w:hAnsi="Times New Roman"/>
                <w:lang w:eastAsia="en-US"/>
              </w:rPr>
              <w:t>бщества с ограниченной ответственностью</w:t>
            </w:r>
          </w:p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eastAsia="en-US"/>
              </w:rPr>
              <w:t>"Свежесть" (ООО "Свежесть")</w:t>
            </w:r>
          </w:p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eastAsia="en-US"/>
              </w:rPr>
              <w:t>Федорову Н.Д.</w:t>
            </w:r>
          </w:p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4A89" w:rsidRPr="00E14A89" w:rsidTr="00E14A89">
        <w:trPr>
          <w:trHeight w:val="193"/>
        </w:trPr>
        <w:tc>
          <w:tcPr>
            <w:tcW w:w="817" w:type="dxa"/>
            <w:shd w:val="clear" w:color="auto" w:fill="auto"/>
            <w:vAlign w:val="bottom"/>
          </w:tcPr>
          <w:p w:rsidR="009F2B9E" w:rsidRPr="00E14A89" w:rsidRDefault="009F2B9E" w:rsidP="00E14A8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B9E" w:rsidRPr="00E14A89" w:rsidRDefault="009F2B9E" w:rsidP="00E14A8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val="en-US" w:eastAsia="en-US"/>
              </w:rPr>
              <w:t>2</w:t>
            </w:r>
            <w:r w:rsidR="00D43960" w:rsidRPr="00E14A89">
              <w:rPr>
                <w:rFonts w:ascii="Times New Roman" w:hAnsi="Times New Roman"/>
                <w:lang w:eastAsia="en-US"/>
              </w:rPr>
              <w:t>3</w:t>
            </w:r>
            <w:r w:rsidRPr="00E14A89">
              <w:rPr>
                <w:rFonts w:ascii="Times New Roman" w:hAnsi="Times New Roman"/>
                <w:lang w:val="en-US" w:eastAsia="en-US"/>
              </w:rPr>
              <w:t>.0</w:t>
            </w:r>
            <w:r w:rsidR="002A4BE6" w:rsidRPr="00E14A89">
              <w:rPr>
                <w:rFonts w:ascii="Times New Roman" w:hAnsi="Times New Roman"/>
                <w:lang w:eastAsia="en-US"/>
              </w:rPr>
              <w:t>3</w:t>
            </w:r>
            <w:r w:rsidRPr="00E14A89">
              <w:rPr>
                <w:rFonts w:ascii="Times New Roman" w:hAnsi="Times New Roman"/>
                <w:lang w:val="en-US" w:eastAsia="en-US"/>
              </w:rPr>
              <w:t>.20</w:t>
            </w:r>
            <w:r w:rsidR="00D43960" w:rsidRPr="00E14A89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2B9E" w:rsidRPr="00E14A89" w:rsidRDefault="009F2B9E" w:rsidP="00E14A8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val="en-US" w:eastAsia="en-US"/>
              </w:rPr>
              <w:t>N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B9E" w:rsidRPr="00E14A89" w:rsidRDefault="009F2B9E" w:rsidP="00E14A8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val="en-US" w:eastAsia="en-US"/>
              </w:rPr>
              <w:t>5/</w:t>
            </w:r>
            <w:r w:rsidR="00D43960" w:rsidRPr="00E14A89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6031" w:type="dxa"/>
            <w:vMerge/>
            <w:shd w:val="clear" w:color="auto" w:fill="auto"/>
          </w:tcPr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E14A89" w:rsidRPr="00E14A89" w:rsidTr="00E14A89">
        <w:trPr>
          <w:trHeight w:val="242"/>
        </w:trPr>
        <w:tc>
          <w:tcPr>
            <w:tcW w:w="817" w:type="dxa"/>
            <w:shd w:val="clear" w:color="auto" w:fill="auto"/>
            <w:vAlign w:val="bottom"/>
          </w:tcPr>
          <w:p w:rsidR="009F2B9E" w:rsidRPr="00E14A89" w:rsidRDefault="009F2B9E" w:rsidP="00E14A8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14A89">
              <w:rPr>
                <w:rFonts w:ascii="Times New Roman" w:hAnsi="Times New Roman"/>
                <w:lang w:val="en-US" w:eastAsia="en-US"/>
              </w:rPr>
              <w:t>На</w:t>
            </w:r>
            <w:proofErr w:type="spellEnd"/>
            <w:r w:rsidRPr="00E14A89">
              <w:rPr>
                <w:rFonts w:ascii="Times New Roman" w:hAnsi="Times New Roman"/>
                <w:lang w:val="en-US" w:eastAsia="en-US"/>
              </w:rPr>
              <w:t xml:space="preserve"> 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B9E" w:rsidRPr="00E14A89" w:rsidRDefault="009F2B9E" w:rsidP="00E14A89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val="en-US" w:eastAsia="en-US"/>
              </w:rPr>
              <w:t>3-0</w:t>
            </w:r>
            <w:r w:rsidR="002A4BE6" w:rsidRPr="00E14A89">
              <w:rPr>
                <w:rFonts w:ascii="Times New Roman" w:hAnsi="Times New Roman"/>
                <w:lang w:eastAsia="en-US"/>
              </w:rPr>
              <w:t>3</w:t>
            </w:r>
            <w:r w:rsidRPr="00E14A89">
              <w:rPr>
                <w:rFonts w:ascii="Times New Roman" w:hAnsi="Times New Roman"/>
                <w:lang w:val="en-US" w:eastAsia="en-US"/>
              </w:rPr>
              <w:t>/</w:t>
            </w:r>
            <w:r w:rsidR="00D43960" w:rsidRPr="00E14A89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2B9E" w:rsidRPr="00E14A89" w:rsidRDefault="009F2B9E" w:rsidP="00E14A89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14A89">
              <w:rPr>
                <w:rFonts w:ascii="Times New Roman" w:hAnsi="Times New Roman"/>
                <w:lang w:val="en-US" w:eastAsia="en-US"/>
              </w:rPr>
              <w:t>от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2B9E" w:rsidRPr="00E14A89" w:rsidRDefault="00D43960" w:rsidP="00E14A89">
            <w:pPr>
              <w:spacing w:after="0" w:line="240" w:lineRule="auto"/>
              <w:ind w:left="156"/>
              <w:jc w:val="center"/>
              <w:rPr>
                <w:rFonts w:ascii="Times New Roman" w:hAnsi="Times New Roman"/>
                <w:lang w:eastAsia="en-US"/>
              </w:rPr>
            </w:pPr>
            <w:r w:rsidRPr="00E14A89">
              <w:rPr>
                <w:rFonts w:ascii="Times New Roman" w:hAnsi="Times New Roman"/>
                <w:lang w:eastAsia="en-US"/>
              </w:rPr>
              <w:t>20</w:t>
            </w:r>
            <w:r w:rsidR="009F2B9E" w:rsidRPr="00E14A89">
              <w:rPr>
                <w:rFonts w:ascii="Times New Roman" w:hAnsi="Times New Roman"/>
                <w:lang w:val="en-US" w:eastAsia="en-US"/>
              </w:rPr>
              <w:t>.0</w:t>
            </w:r>
            <w:r w:rsidR="002A4BE6" w:rsidRPr="00E14A89">
              <w:rPr>
                <w:rFonts w:ascii="Times New Roman" w:hAnsi="Times New Roman"/>
                <w:lang w:eastAsia="en-US"/>
              </w:rPr>
              <w:t>3</w:t>
            </w:r>
            <w:r w:rsidR="009F2B9E" w:rsidRPr="00E14A89">
              <w:rPr>
                <w:rFonts w:ascii="Times New Roman" w:hAnsi="Times New Roman"/>
                <w:lang w:val="en-US" w:eastAsia="en-US"/>
              </w:rPr>
              <w:t>.</w:t>
            </w:r>
            <w:r w:rsidR="005D326B" w:rsidRPr="00E14A89">
              <w:rPr>
                <w:rFonts w:ascii="Times New Roman" w:hAnsi="Times New Roman"/>
                <w:lang w:val="en-US" w:eastAsia="en-US"/>
              </w:rPr>
              <w:t>20</w:t>
            </w:r>
            <w:r w:rsidRPr="00E14A89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6031" w:type="dxa"/>
            <w:vMerge/>
            <w:shd w:val="clear" w:color="auto" w:fill="auto"/>
          </w:tcPr>
          <w:p w:rsidR="009F2B9E" w:rsidRPr="00E14A89" w:rsidRDefault="009F2B9E" w:rsidP="00E14A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9F2B9E" w:rsidRPr="00353C2D" w:rsidRDefault="009F2B9E" w:rsidP="005E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en-US"/>
        </w:rPr>
      </w:pPr>
    </w:p>
    <w:p w:rsidR="005E7CDE" w:rsidRPr="00353C2D" w:rsidRDefault="001E2890" w:rsidP="005E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Письмо-согласие</w:t>
      </w:r>
    </w:p>
    <w:p w:rsidR="005E7CDE" w:rsidRPr="00353C2D" w:rsidRDefault="005E7CDE" w:rsidP="005E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 w:rsidRPr="00353C2D">
        <w:rPr>
          <w:rFonts w:ascii="Times New Roman" w:hAnsi="Times New Roman"/>
          <w:lang w:eastAsia="en-US"/>
        </w:rPr>
        <w:t>на увольнение в порядке перевода</w:t>
      </w:r>
    </w:p>
    <w:p w:rsidR="005E7CDE" w:rsidRPr="00353C2D" w:rsidRDefault="005E7CDE" w:rsidP="005E7CDE">
      <w:pPr>
        <w:tabs>
          <w:tab w:val="left" w:pos="3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E7CDE" w:rsidRPr="00353C2D" w:rsidRDefault="005E7CDE" w:rsidP="005E7CDE">
      <w:pPr>
        <w:tabs>
          <w:tab w:val="left" w:pos="37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353C2D">
        <w:rPr>
          <w:rFonts w:ascii="Times New Roman" w:hAnsi="Times New Roman"/>
          <w:lang w:eastAsia="en-US"/>
        </w:rPr>
        <w:t>Уважаемый Николай Дмитриевич!</w:t>
      </w:r>
    </w:p>
    <w:p w:rsidR="005E7CDE" w:rsidRPr="00353C2D" w:rsidRDefault="005E7CDE" w:rsidP="005E7CDE">
      <w:pPr>
        <w:tabs>
          <w:tab w:val="left" w:pos="37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E7CDE" w:rsidRPr="00353C2D" w:rsidRDefault="005E7CDE" w:rsidP="005E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3C2D">
        <w:rPr>
          <w:rFonts w:ascii="Times New Roman" w:hAnsi="Times New Roman"/>
        </w:rPr>
        <w:t>Выражаем согласие на увольнение заместителя руководителя отдела продаж Пирогова Евгения Леонидовича в порядке перевода из ООО "Утро" в ООО "Свежесть".</w:t>
      </w:r>
    </w:p>
    <w:p w:rsidR="005E7CDE" w:rsidRPr="00353C2D" w:rsidRDefault="005E7CDE" w:rsidP="005E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3C2D">
        <w:rPr>
          <w:rFonts w:ascii="Times New Roman" w:hAnsi="Times New Roman"/>
        </w:rPr>
        <w:t xml:space="preserve">Сообщаем, </w:t>
      </w:r>
      <w:r w:rsidR="002A4BE6" w:rsidRPr="002A4BE6">
        <w:rPr>
          <w:rFonts w:ascii="Times New Roman" w:hAnsi="Times New Roman"/>
        </w:rPr>
        <w:t xml:space="preserve">что заявление работника об увольнении в порядке перевода в ООО "Свежесть" получено </w:t>
      </w:r>
      <w:r w:rsidR="00D43960">
        <w:rPr>
          <w:rFonts w:ascii="Times New Roman" w:hAnsi="Times New Roman"/>
        </w:rPr>
        <w:t>20</w:t>
      </w:r>
      <w:r w:rsidR="002A4BE6" w:rsidRPr="002A4BE6">
        <w:rPr>
          <w:rFonts w:ascii="Times New Roman" w:hAnsi="Times New Roman"/>
        </w:rPr>
        <w:t>.03.20</w:t>
      </w:r>
      <w:r w:rsidR="00D43960">
        <w:rPr>
          <w:rFonts w:ascii="Times New Roman" w:hAnsi="Times New Roman"/>
        </w:rPr>
        <w:t>20</w:t>
      </w:r>
      <w:r w:rsidR="002A4BE6" w:rsidRPr="002A4BE6">
        <w:rPr>
          <w:rFonts w:ascii="Times New Roman" w:hAnsi="Times New Roman"/>
        </w:rPr>
        <w:t>. Увольнение по п. 5 ч. 1 ст. 77 Трудового кодекса РФ состоится 2</w:t>
      </w:r>
      <w:r w:rsidR="00D43960">
        <w:rPr>
          <w:rFonts w:ascii="Times New Roman" w:hAnsi="Times New Roman"/>
        </w:rPr>
        <w:t>7</w:t>
      </w:r>
      <w:r w:rsidR="002A4BE6" w:rsidRPr="002A4BE6">
        <w:rPr>
          <w:rFonts w:ascii="Times New Roman" w:hAnsi="Times New Roman"/>
        </w:rPr>
        <w:t>.03.20</w:t>
      </w:r>
      <w:r w:rsidR="00D43960">
        <w:rPr>
          <w:rFonts w:ascii="Times New Roman" w:hAnsi="Times New Roman"/>
        </w:rPr>
        <w:t>20</w:t>
      </w:r>
      <w:r w:rsidR="002A4BE6" w:rsidRPr="002A4BE6">
        <w:rPr>
          <w:rFonts w:ascii="Times New Roman" w:hAnsi="Times New Roman"/>
        </w:rPr>
        <w:t>.</w:t>
      </w:r>
    </w:p>
    <w:p w:rsidR="005E7CDE" w:rsidRPr="00353C2D" w:rsidRDefault="005E7CDE" w:rsidP="005E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E25887" w:rsidRPr="00353C2D" w:rsidRDefault="005E7CDE" w:rsidP="005E7CDE">
      <w:pPr>
        <w:spacing w:after="0" w:line="240" w:lineRule="auto"/>
        <w:jc w:val="both"/>
        <w:rPr>
          <w:rFonts w:ascii="Times New Roman" w:hAnsi="Times New Roman"/>
        </w:rPr>
      </w:pPr>
      <w:r w:rsidRPr="00353C2D">
        <w:rPr>
          <w:rFonts w:ascii="Times New Roman" w:hAnsi="Times New Roman"/>
          <w:lang w:eastAsia="en-US"/>
        </w:rPr>
        <w:t>Генеральный директор</w:t>
      </w:r>
      <w:r w:rsidRPr="00353C2D">
        <w:rPr>
          <w:rFonts w:ascii="Times New Roman" w:hAnsi="Times New Roman"/>
          <w:i/>
          <w:lang w:eastAsia="en-US"/>
        </w:rPr>
        <w:t xml:space="preserve"> </w:t>
      </w:r>
      <w:proofErr w:type="spellStart"/>
      <w:r w:rsidRPr="00353C2D">
        <w:rPr>
          <w:rFonts w:ascii="Times New Roman" w:hAnsi="Times New Roman"/>
          <w:i/>
          <w:lang w:eastAsia="en-US"/>
        </w:rPr>
        <w:t>Шверников</w:t>
      </w:r>
      <w:proofErr w:type="spellEnd"/>
      <w:r w:rsidRPr="00353C2D">
        <w:rPr>
          <w:rFonts w:ascii="Times New Roman" w:hAnsi="Times New Roman"/>
          <w:i/>
          <w:lang w:eastAsia="en-US"/>
        </w:rPr>
        <w:t xml:space="preserve"> </w:t>
      </w:r>
      <w:r w:rsidRPr="00353C2D">
        <w:rPr>
          <w:rFonts w:ascii="Times New Roman" w:hAnsi="Times New Roman"/>
          <w:lang w:eastAsia="en-US"/>
        </w:rPr>
        <w:t xml:space="preserve"> К.С. </w:t>
      </w:r>
      <w:proofErr w:type="spellStart"/>
      <w:r w:rsidRPr="00353C2D">
        <w:rPr>
          <w:rFonts w:ascii="Times New Roman" w:hAnsi="Times New Roman"/>
          <w:lang w:eastAsia="en-US"/>
        </w:rPr>
        <w:t>Шверников</w:t>
      </w:r>
      <w:proofErr w:type="spellEnd"/>
      <w:r w:rsidRPr="00353C2D">
        <w:rPr>
          <w:rFonts w:ascii="Times New Roman" w:hAnsi="Times New Roman"/>
          <w:lang w:eastAsia="en-US"/>
        </w:rPr>
        <w:br/>
      </w:r>
    </w:p>
    <w:sectPr w:rsidR="00E25887" w:rsidRPr="00353C2D" w:rsidSect="002A4BE6">
      <w:pgSz w:w="11906" w:h="16838"/>
      <w:pgMar w:top="567" w:right="567" w:bottom="567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83" w:rsidRDefault="00456383" w:rsidP="007D3E14">
      <w:pPr>
        <w:spacing w:after="0" w:line="240" w:lineRule="auto"/>
      </w:pPr>
      <w:r>
        <w:separator/>
      </w:r>
    </w:p>
  </w:endnote>
  <w:endnote w:type="continuationSeparator" w:id="0">
    <w:p w:rsidR="00456383" w:rsidRDefault="00456383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83" w:rsidRDefault="00456383" w:rsidP="007D3E14">
      <w:pPr>
        <w:spacing w:after="0" w:line="240" w:lineRule="auto"/>
      </w:pPr>
      <w:r>
        <w:separator/>
      </w:r>
    </w:p>
  </w:footnote>
  <w:footnote w:type="continuationSeparator" w:id="0">
    <w:p w:rsidR="00456383" w:rsidRDefault="00456383" w:rsidP="007D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5"/>
    <w:rsid w:val="00045EC5"/>
    <w:rsid w:val="000611DB"/>
    <w:rsid w:val="001E2890"/>
    <w:rsid w:val="002A4BE6"/>
    <w:rsid w:val="002B0738"/>
    <w:rsid w:val="002E05F9"/>
    <w:rsid w:val="00353C2D"/>
    <w:rsid w:val="00385460"/>
    <w:rsid w:val="003F55FD"/>
    <w:rsid w:val="00402495"/>
    <w:rsid w:val="00422DA4"/>
    <w:rsid w:val="00456383"/>
    <w:rsid w:val="005337BE"/>
    <w:rsid w:val="005D326B"/>
    <w:rsid w:val="005E7CDE"/>
    <w:rsid w:val="006071E2"/>
    <w:rsid w:val="00644C59"/>
    <w:rsid w:val="0067623E"/>
    <w:rsid w:val="006C48DD"/>
    <w:rsid w:val="00752B93"/>
    <w:rsid w:val="00784478"/>
    <w:rsid w:val="0079550D"/>
    <w:rsid w:val="007D3E14"/>
    <w:rsid w:val="00811F01"/>
    <w:rsid w:val="00835F29"/>
    <w:rsid w:val="00843096"/>
    <w:rsid w:val="008C0FEF"/>
    <w:rsid w:val="00913B77"/>
    <w:rsid w:val="0095595E"/>
    <w:rsid w:val="009979BE"/>
    <w:rsid w:val="009B0CF7"/>
    <w:rsid w:val="009F2B9E"/>
    <w:rsid w:val="00A20676"/>
    <w:rsid w:val="00A54E0D"/>
    <w:rsid w:val="00AB396D"/>
    <w:rsid w:val="00AE54A7"/>
    <w:rsid w:val="00AE78BD"/>
    <w:rsid w:val="00B7343C"/>
    <w:rsid w:val="00BE2C7F"/>
    <w:rsid w:val="00CC2F2F"/>
    <w:rsid w:val="00D43960"/>
    <w:rsid w:val="00D655AC"/>
    <w:rsid w:val="00DB25DB"/>
    <w:rsid w:val="00DB5C8A"/>
    <w:rsid w:val="00E14A89"/>
    <w:rsid w:val="00E25887"/>
    <w:rsid w:val="00E37E7E"/>
    <w:rsid w:val="00E43FB0"/>
    <w:rsid w:val="00E56667"/>
    <w:rsid w:val="00EF2576"/>
    <w:rsid w:val="00EF56A9"/>
    <w:rsid w:val="00F32BB9"/>
    <w:rsid w:val="00F96D48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7">
    <w:name w:val="Table Grid"/>
    <w:basedOn w:val="a1"/>
    <w:uiPriority w:val="59"/>
    <w:rsid w:val="005E7CD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7">
    <w:name w:val="Table Grid"/>
    <w:basedOn w:val="a1"/>
    <w:uiPriority w:val="59"/>
    <w:rsid w:val="005E7CD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2019-02-21T10:29:00Z</cp:lastPrinted>
  <dcterms:created xsi:type="dcterms:W3CDTF">2020-06-10T16:12:00Z</dcterms:created>
  <dcterms:modified xsi:type="dcterms:W3CDTF">2020-06-10T16:12:00Z</dcterms:modified>
</cp:coreProperties>
</file>